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0F" w:rsidRPr="005A24EB" w:rsidRDefault="009E090F" w:rsidP="002936B7">
      <w:pPr>
        <w:jc w:val="center"/>
        <w:rPr>
          <w:b/>
          <w:sz w:val="28"/>
          <w:szCs w:val="28"/>
        </w:rPr>
      </w:pPr>
      <w:r w:rsidRPr="005A24EB">
        <w:rPr>
          <w:b/>
          <w:sz w:val="28"/>
          <w:szCs w:val="28"/>
        </w:rPr>
        <w:t>www.</w:t>
      </w:r>
      <w:r>
        <w:rPr>
          <w:b/>
          <w:sz w:val="28"/>
          <w:szCs w:val="28"/>
        </w:rPr>
        <w:t>SKSK</w:t>
      </w:r>
      <w:r w:rsidRPr="005A24EB">
        <w:rPr>
          <w:b/>
          <w:sz w:val="28"/>
          <w:szCs w:val="28"/>
        </w:rPr>
        <w:t>.si</w:t>
      </w:r>
    </w:p>
    <w:p w:rsidR="009E090F" w:rsidRPr="005A24EB" w:rsidRDefault="009E090F" w:rsidP="002936B7">
      <w:pPr>
        <w:jc w:val="center"/>
        <w:rPr>
          <w:b/>
          <w:sz w:val="28"/>
          <w:szCs w:val="28"/>
        </w:rPr>
      </w:pPr>
      <w:r w:rsidRPr="005A24EB">
        <w:rPr>
          <w:b/>
          <w:sz w:val="28"/>
          <w:szCs w:val="28"/>
        </w:rPr>
        <w:t xml:space="preserve">PRISTOPNA IZJAVA ZA ČLANSTVO PRI </w:t>
      </w:r>
      <w:r>
        <w:rPr>
          <w:b/>
          <w:sz w:val="28"/>
          <w:szCs w:val="28"/>
        </w:rPr>
        <w:br/>
      </w:r>
      <w:r w:rsidRPr="005A24EB">
        <w:rPr>
          <w:b/>
          <w:sz w:val="28"/>
          <w:szCs w:val="28"/>
        </w:rPr>
        <w:t>SKSK</w:t>
      </w:r>
    </w:p>
    <w:p w:rsidR="009E090F" w:rsidRDefault="009E090F" w:rsidP="002936B7">
      <w:pPr>
        <w:jc w:val="center"/>
      </w:pPr>
    </w:p>
    <w:p w:rsidR="009E090F" w:rsidRDefault="009E090F" w:rsidP="00825C11"/>
    <w:p w:rsidR="009E090F" w:rsidRPr="005A24EB" w:rsidRDefault="009E090F" w:rsidP="002936B7">
      <w:pPr>
        <w:rPr>
          <w:lang w:val="de-DE"/>
        </w:rPr>
      </w:pPr>
      <w:r w:rsidRPr="005A24EB">
        <w:rPr>
          <w:lang w:val="de-DE"/>
        </w:rPr>
        <w:t>Spodaj podpisani ______________________________________________________________________</w:t>
      </w:r>
    </w:p>
    <w:p w:rsidR="009E090F" w:rsidRPr="005A24EB" w:rsidRDefault="009E090F" w:rsidP="002936B7">
      <w:pPr>
        <w:rPr>
          <w:lang w:val="de-DE"/>
        </w:rPr>
      </w:pPr>
      <w:r w:rsidRPr="005A24EB">
        <w:rPr>
          <w:lang w:val="de-DE"/>
        </w:rPr>
        <w:t xml:space="preserve">Rojen _______________________________________________________________________________ </w:t>
      </w:r>
    </w:p>
    <w:p w:rsidR="009E090F" w:rsidRPr="005A24EB" w:rsidRDefault="009E090F" w:rsidP="002936B7">
      <w:pPr>
        <w:rPr>
          <w:lang w:val="de-DE"/>
        </w:rPr>
      </w:pPr>
      <w:r w:rsidRPr="005A24EB">
        <w:rPr>
          <w:lang w:val="de-DE"/>
        </w:rPr>
        <w:t>stanujoč  ______________________ ______________________________________________________</w:t>
      </w:r>
    </w:p>
    <w:p w:rsidR="009E090F" w:rsidRPr="005A24EB" w:rsidRDefault="009E090F" w:rsidP="002936B7">
      <w:pPr>
        <w:rPr>
          <w:lang w:val="de-DE"/>
        </w:rPr>
      </w:pPr>
      <w:r w:rsidRPr="005A24EB">
        <w:rPr>
          <w:lang w:val="de-DE"/>
        </w:rPr>
        <w:t>email_______________________________________________________________________________</w:t>
      </w:r>
    </w:p>
    <w:p w:rsidR="009E090F" w:rsidRPr="005A24EB" w:rsidRDefault="009E090F" w:rsidP="002936B7">
      <w:pPr>
        <w:rPr>
          <w:lang w:val="de-DE"/>
        </w:rPr>
      </w:pPr>
      <w:r w:rsidRPr="005A24EB">
        <w:rPr>
          <w:lang w:val="de-DE"/>
        </w:rPr>
        <w:t>telefon ______________________________________________________________________________</w:t>
      </w:r>
    </w:p>
    <w:p w:rsidR="009E090F" w:rsidRPr="005A24EB" w:rsidRDefault="009E090F" w:rsidP="002936B7">
      <w:pPr>
        <w:rPr>
          <w:lang w:val="de-DE"/>
        </w:rPr>
      </w:pPr>
    </w:p>
    <w:p w:rsidR="009E090F" w:rsidRDefault="009E090F" w:rsidP="002936B7">
      <w:pPr>
        <w:rPr>
          <w:lang w:val="de-DE"/>
        </w:rPr>
      </w:pPr>
      <w:r>
        <w:rPr>
          <w:lang w:val="de-DE"/>
        </w:rPr>
        <w:t>Hočem (obkroži):</w:t>
      </w:r>
    </w:p>
    <w:p w:rsidR="009E090F" w:rsidRDefault="009E090F" w:rsidP="005A24EB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SAMO PODPRETI DELO SKSK</w:t>
      </w:r>
    </w:p>
    <w:p w:rsidR="009E090F" w:rsidRPr="005A24EB" w:rsidRDefault="009E090F" w:rsidP="005A24EB">
      <w:pPr>
        <w:numPr>
          <w:ilvl w:val="0"/>
          <w:numId w:val="1"/>
        </w:numPr>
        <w:rPr>
          <w:lang w:val="de-DE"/>
        </w:rPr>
      </w:pPr>
      <w:r w:rsidRPr="005A24EB">
        <w:rPr>
          <w:lang w:val="de-DE"/>
        </w:rPr>
        <w:t>POSTATI ČLAN SKSK IN AKTIVNO / NEAKTIVNO SODELOVATI PRI PROGRAMU SKSK.</w:t>
      </w:r>
    </w:p>
    <w:p w:rsidR="009E090F" w:rsidRPr="005A24EB" w:rsidRDefault="009E090F" w:rsidP="002936B7">
      <w:pPr>
        <w:rPr>
          <w:lang w:val="de-DE"/>
        </w:rPr>
      </w:pPr>
    </w:p>
    <w:p w:rsidR="009E090F" w:rsidRPr="005A24EB" w:rsidRDefault="009E090F" w:rsidP="002936B7">
      <w:pPr>
        <w:rPr>
          <w:lang w:val="de-DE"/>
        </w:rPr>
      </w:pPr>
      <w:r w:rsidRPr="005A24EB">
        <w:rPr>
          <w:lang w:val="de-DE"/>
        </w:rPr>
        <w:t>Podpis novega člana</w:t>
      </w:r>
    </w:p>
    <w:p w:rsidR="009E090F" w:rsidRDefault="009E090F" w:rsidP="002936B7">
      <w:r>
        <w:t>________________________________________________________________</w:t>
      </w:r>
    </w:p>
    <w:p w:rsidR="009E090F" w:rsidRDefault="009E090F" w:rsidP="002936B7"/>
    <w:p w:rsidR="009E090F" w:rsidRDefault="009E090F" w:rsidP="002936B7">
      <w:r>
        <w:t>ZASTOPNIK SKSK</w:t>
      </w:r>
    </w:p>
    <w:p w:rsidR="009E090F" w:rsidRDefault="009E090F" w:rsidP="002936B7">
      <w:r>
        <w:t>_________________________________________</w:t>
      </w:r>
    </w:p>
    <w:p w:rsidR="009E090F" w:rsidRDefault="009E090F" w:rsidP="002936B7"/>
    <w:p w:rsidR="009E090F" w:rsidRDefault="009E090F" w:rsidP="002936B7"/>
    <w:p w:rsidR="009E090F" w:rsidRDefault="009E090F" w:rsidP="002936B7">
      <w:r>
        <w:t>V_______________ datum___________________</w:t>
      </w:r>
    </w:p>
    <w:sectPr w:rsidR="009E090F" w:rsidSect="0016661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0F" w:rsidRDefault="009E090F" w:rsidP="00A70F16">
      <w:pPr>
        <w:spacing w:after="0" w:line="240" w:lineRule="auto"/>
      </w:pPr>
      <w:r>
        <w:separator/>
      </w:r>
    </w:p>
  </w:endnote>
  <w:endnote w:type="continuationSeparator" w:id="0">
    <w:p w:rsidR="009E090F" w:rsidRDefault="009E090F" w:rsidP="00A7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0F" w:rsidRDefault="009E090F" w:rsidP="00A70F16">
    <w:pPr>
      <w:spacing w:after="0"/>
    </w:pPr>
    <w:r>
      <w:t>Pristopno izjavo z vašim podpisom pošljite na naslov:</w:t>
    </w:r>
  </w:p>
  <w:p w:rsidR="009E090F" w:rsidRDefault="009E090F" w:rsidP="00A70F16">
    <w:pPr>
      <w:spacing w:after="0"/>
    </w:pPr>
    <w:r>
      <w:rPr>
        <w:b/>
      </w:rPr>
      <w:t xml:space="preserve">SKSK, Murkova ulica 21, 1000 </w:t>
    </w:r>
    <w:smartTag w:uri="urn:schemas-microsoft-com:office:smarttags" w:element="place">
      <w:smartTag w:uri="urn:schemas-microsoft-com:office:smarttags" w:element="City">
        <w:r>
          <w:rPr>
            <w:b/>
          </w:rPr>
          <w:t>Ljubljana</w:t>
        </w:r>
      </w:smartTag>
    </w:smartTag>
    <w:r>
      <w:rPr>
        <w:rStyle w:val="Strong"/>
        <w:rFonts w:ascii="Verdana" w:hAnsi="Verdana"/>
        <w:color w:val="333333"/>
        <w:sz w:val="20"/>
        <w:szCs w:val="20"/>
        <w:shd w:val="clear" w:color="auto" w:fill="FFFFFF"/>
      </w:rPr>
      <w:t>.</w:t>
    </w:r>
  </w:p>
  <w:p w:rsidR="009E090F" w:rsidRDefault="009E090F">
    <w:pPr>
      <w:pStyle w:val="Footer"/>
    </w:pPr>
  </w:p>
  <w:p w:rsidR="009E090F" w:rsidRDefault="009E0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0F" w:rsidRDefault="009E090F" w:rsidP="00A70F16">
      <w:pPr>
        <w:spacing w:after="0" w:line="240" w:lineRule="auto"/>
      </w:pPr>
      <w:r>
        <w:separator/>
      </w:r>
    </w:p>
  </w:footnote>
  <w:footnote w:type="continuationSeparator" w:id="0">
    <w:p w:rsidR="009E090F" w:rsidRDefault="009E090F" w:rsidP="00A7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E7A"/>
    <w:multiLevelType w:val="hybridMultilevel"/>
    <w:tmpl w:val="199E1F72"/>
    <w:lvl w:ilvl="0" w:tplc="AAC01B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2E3"/>
    <w:rsid w:val="000742E3"/>
    <w:rsid w:val="00082823"/>
    <w:rsid w:val="0016661C"/>
    <w:rsid w:val="001A11B8"/>
    <w:rsid w:val="0021227F"/>
    <w:rsid w:val="00247DE5"/>
    <w:rsid w:val="002936B7"/>
    <w:rsid w:val="00366782"/>
    <w:rsid w:val="003920FF"/>
    <w:rsid w:val="003E6726"/>
    <w:rsid w:val="005638E3"/>
    <w:rsid w:val="005662BF"/>
    <w:rsid w:val="005A24EB"/>
    <w:rsid w:val="005C099E"/>
    <w:rsid w:val="00716E4B"/>
    <w:rsid w:val="00825C11"/>
    <w:rsid w:val="00881BD5"/>
    <w:rsid w:val="008B63A0"/>
    <w:rsid w:val="009E090F"/>
    <w:rsid w:val="00A70F16"/>
    <w:rsid w:val="00C740A0"/>
    <w:rsid w:val="00CB21EC"/>
    <w:rsid w:val="00E9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1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2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70F1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7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F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</dc:creator>
  <cp:keywords/>
  <dc:description/>
  <cp:lastModifiedBy>gape</cp:lastModifiedBy>
  <cp:revision>7</cp:revision>
  <dcterms:created xsi:type="dcterms:W3CDTF">2015-04-22T12:43:00Z</dcterms:created>
  <dcterms:modified xsi:type="dcterms:W3CDTF">2015-07-05T15:55:00Z</dcterms:modified>
</cp:coreProperties>
</file>